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E7" w:rsidRPr="00744C35" w:rsidRDefault="00B64393">
      <w:pPr>
        <w:rPr>
          <w:rFonts w:ascii="黑体" w:eastAsia="黑体" w:hAnsi="黑体"/>
          <w:sz w:val="32"/>
          <w:szCs w:val="32"/>
        </w:rPr>
      </w:pPr>
      <w:bookmarkStart w:id="0" w:name="_GoBack"/>
      <w:r w:rsidRPr="00744C35">
        <w:rPr>
          <w:rFonts w:ascii="黑体" w:eastAsia="黑体" w:hAnsi="黑体" w:hint="eastAsia"/>
          <w:sz w:val="32"/>
          <w:szCs w:val="32"/>
        </w:rPr>
        <w:t>附件</w:t>
      </w:r>
    </w:p>
    <w:bookmarkEnd w:id="0"/>
    <w:p w:rsidR="00F802B9" w:rsidRDefault="00F802B9" w:rsidP="00F802B9">
      <w:pPr>
        <w:rPr>
          <w:rFonts w:eastAsia="仿宋_GB2312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"/>
        <w:gridCol w:w="856"/>
        <w:gridCol w:w="2142"/>
        <w:gridCol w:w="1499"/>
        <w:gridCol w:w="1134"/>
        <w:gridCol w:w="1757"/>
        <w:gridCol w:w="1220"/>
      </w:tblGrid>
      <w:tr w:rsidR="00F802B9" w:rsidTr="009178BF">
        <w:trPr>
          <w:trHeight w:val="982"/>
        </w:trPr>
        <w:tc>
          <w:tcPr>
            <w:tcW w:w="946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spacing w:line="720" w:lineRule="exact"/>
              <w:jc w:val="center"/>
              <w:textAlignment w:val="center"/>
              <w:rPr>
                <w:b/>
                <w:color w:val="000000"/>
                <w:sz w:val="40"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</w:rPr>
              <w:t>“互联网之光”博览会团体参观人员信息汇总表</w:t>
            </w:r>
          </w:p>
        </w:tc>
      </w:tr>
      <w:tr w:rsidR="00F802B9" w:rsidTr="009178BF">
        <w:trPr>
          <w:trHeight w:val="491"/>
        </w:trPr>
        <w:tc>
          <w:tcPr>
            <w:tcW w:w="94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/>
        </w:tc>
      </w:tr>
      <w:tr w:rsidR="00F802B9" w:rsidTr="009178BF">
        <w:trPr>
          <w:trHeight w:val="491"/>
        </w:trPr>
        <w:tc>
          <w:tcPr>
            <w:tcW w:w="9464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 xml:space="preserve">单位名称：              联系人：           联系方式：        </w:t>
            </w:r>
          </w:p>
        </w:tc>
      </w:tr>
      <w:tr w:rsidR="00F802B9" w:rsidTr="009178BF">
        <w:trPr>
          <w:trHeight w:val="491"/>
        </w:trPr>
        <w:tc>
          <w:tcPr>
            <w:tcW w:w="9464" w:type="dxa"/>
            <w:gridSpan w:val="7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rPr>
                <w:rFonts w:ascii="仿宋" w:eastAsia="仿宋" w:hAnsi="仿宋" w:cs="仿宋"/>
              </w:rPr>
            </w:pPr>
          </w:p>
        </w:tc>
      </w:tr>
      <w:tr w:rsidR="00F802B9" w:rsidTr="009178BF">
        <w:trPr>
          <w:trHeight w:val="576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观展时间：会展第一天</w:t>
            </w:r>
          </w:p>
        </w:tc>
      </w:tr>
      <w:tr w:rsidR="00F802B9" w:rsidTr="009178BF">
        <w:trPr>
          <w:trHeight w:val="457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备注</w:t>
            </w:r>
          </w:p>
        </w:tc>
      </w:tr>
      <w:tr w:rsidR="00F802B9" w:rsidTr="009178BF">
        <w:trPr>
          <w:trHeight w:val="389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F802B9" w:rsidTr="009178BF">
        <w:trPr>
          <w:trHeight w:val="389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F802B9" w:rsidTr="009178BF">
        <w:trPr>
          <w:trHeight w:val="406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F802B9" w:rsidTr="009178BF">
        <w:trPr>
          <w:trHeight w:val="389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F802B9" w:rsidTr="009178BF">
        <w:trPr>
          <w:trHeight w:val="389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F802B9" w:rsidTr="009178BF">
        <w:trPr>
          <w:trHeight w:val="389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F802B9" w:rsidTr="009178BF">
        <w:trPr>
          <w:trHeight w:val="389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F802B9" w:rsidTr="009178BF">
        <w:trPr>
          <w:trHeight w:val="389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F802B9" w:rsidTr="009178BF">
        <w:trPr>
          <w:trHeight w:val="389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F802B9" w:rsidTr="009178BF">
        <w:trPr>
          <w:trHeight w:val="389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2B9" w:rsidRDefault="00F802B9" w:rsidP="009178BF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B9" w:rsidRDefault="00F802B9" w:rsidP="009178BF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F802B9" w:rsidTr="009178BF">
        <w:trPr>
          <w:trHeight w:val="491"/>
        </w:trPr>
        <w:tc>
          <w:tcPr>
            <w:tcW w:w="9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autoSpaceDN w:val="0"/>
              <w:jc w:val="left"/>
              <w:textAlignment w:val="top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备注：</w:t>
            </w:r>
          </w:p>
        </w:tc>
      </w:tr>
      <w:tr w:rsidR="00F802B9" w:rsidTr="009178BF">
        <w:trPr>
          <w:trHeight w:val="491"/>
        </w:trPr>
        <w:tc>
          <w:tcPr>
            <w:tcW w:w="9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rPr>
                <w:rFonts w:ascii="仿宋" w:eastAsia="仿宋" w:hAnsi="仿宋" w:cs="仿宋"/>
              </w:rPr>
            </w:pPr>
          </w:p>
        </w:tc>
      </w:tr>
      <w:tr w:rsidR="00F802B9" w:rsidTr="009178BF">
        <w:trPr>
          <w:trHeight w:val="491"/>
        </w:trPr>
        <w:tc>
          <w:tcPr>
            <w:tcW w:w="9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rPr>
                <w:rFonts w:ascii="仿宋" w:eastAsia="仿宋" w:hAnsi="仿宋" w:cs="仿宋"/>
              </w:rPr>
            </w:pPr>
          </w:p>
        </w:tc>
      </w:tr>
      <w:tr w:rsidR="00F802B9" w:rsidTr="009178BF">
        <w:trPr>
          <w:trHeight w:val="491"/>
        </w:trPr>
        <w:tc>
          <w:tcPr>
            <w:tcW w:w="9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B9" w:rsidRDefault="00F802B9" w:rsidP="009178BF">
            <w:pPr>
              <w:rPr>
                <w:rFonts w:ascii="仿宋" w:eastAsia="仿宋" w:hAnsi="仿宋" w:cs="仿宋"/>
              </w:rPr>
            </w:pPr>
          </w:p>
        </w:tc>
      </w:tr>
    </w:tbl>
    <w:p w:rsidR="002932E7" w:rsidRDefault="002932E7">
      <w:pPr>
        <w:rPr>
          <w:rFonts w:ascii="仿宋" w:eastAsia="仿宋" w:hAnsi="仿宋" w:cs="仿宋"/>
          <w:sz w:val="32"/>
          <w:szCs w:val="32"/>
        </w:rPr>
      </w:pPr>
    </w:p>
    <w:p w:rsidR="002932E7" w:rsidRDefault="002932E7"/>
    <w:sectPr w:rsidR="00293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89" w:rsidRDefault="00CB3989" w:rsidP="00F802B9">
      <w:r>
        <w:separator/>
      </w:r>
    </w:p>
  </w:endnote>
  <w:endnote w:type="continuationSeparator" w:id="0">
    <w:p w:rsidR="00CB3989" w:rsidRDefault="00CB3989" w:rsidP="00F8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89" w:rsidRDefault="00CB3989" w:rsidP="00F802B9">
      <w:r>
        <w:separator/>
      </w:r>
    </w:p>
  </w:footnote>
  <w:footnote w:type="continuationSeparator" w:id="0">
    <w:p w:rsidR="00CB3989" w:rsidRDefault="00CB3989" w:rsidP="00F8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B2249"/>
    <w:rsid w:val="00157860"/>
    <w:rsid w:val="001B0108"/>
    <w:rsid w:val="00212E7C"/>
    <w:rsid w:val="002932E7"/>
    <w:rsid w:val="00446B5D"/>
    <w:rsid w:val="005A7544"/>
    <w:rsid w:val="00744C35"/>
    <w:rsid w:val="007621E5"/>
    <w:rsid w:val="00867C52"/>
    <w:rsid w:val="00B01FFB"/>
    <w:rsid w:val="00B64393"/>
    <w:rsid w:val="00C75DCA"/>
    <w:rsid w:val="00CB3989"/>
    <w:rsid w:val="00DD6D7C"/>
    <w:rsid w:val="00E17F69"/>
    <w:rsid w:val="00EA06A9"/>
    <w:rsid w:val="00F802B9"/>
    <w:rsid w:val="00FF18CE"/>
    <w:rsid w:val="5FEB2249"/>
    <w:rsid w:val="6D2449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F802B9"/>
    <w:rPr>
      <w:sz w:val="18"/>
      <w:szCs w:val="18"/>
    </w:rPr>
  </w:style>
  <w:style w:type="character" w:customStyle="1" w:styleId="Char">
    <w:name w:val="批注框文本 Char"/>
    <w:basedOn w:val="a0"/>
    <w:link w:val="a5"/>
    <w:rsid w:val="00F802B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F802B9"/>
    <w:rPr>
      <w:sz w:val="18"/>
      <w:szCs w:val="18"/>
    </w:rPr>
  </w:style>
  <w:style w:type="character" w:customStyle="1" w:styleId="Char">
    <w:name w:val="批注框文本 Char"/>
    <w:basedOn w:val="a0"/>
    <w:link w:val="a5"/>
    <w:rsid w:val="00F802B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1427442916</dc:creator>
  <cp:lastModifiedBy>lenovo</cp:lastModifiedBy>
  <cp:revision>3</cp:revision>
  <dcterms:created xsi:type="dcterms:W3CDTF">2019-09-05T10:48:00Z</dcterms:created>
  <dcterms:modified xsi:type="dcterms:W3CDTF">2019-09-05T10:48:00Z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