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29" w:rsidRPr="00B100BC" w:rsidRDefault="00577629" w:rsidP="00BF27C1">
      <w:pPr>
        <w:jc w:val="center"/>
        <w:rPr>
          <w:rFonts w:cs="Times New Roman"/>
          <w:b/>
          <w:bCs/>
          <w:sz w:val="36"/>
          <w:szCs w:val="36"/>
        </w:rPr>
      </w:pPr>
      <w:r w:rsidRPr="00B100BC">
        <w:rPr>
          <w:rFonts w:cs="宋体" w:hint="eastAsia"/>
          <w:b/>
          <w:bCs/>
          <w:sz w:val="36"/>
          <w:szCs w:val="36"/>
        </w:rPr>
        <w:t>关于开展滨江区城建档案管理人员</w:t>
      </w:r>
    </w:p>
    <w:p w:rsidR="00577629" w:rsidRPr="00B100BC" w:rsidRDefault="00577629" w:rsidP="00BF27C1">
      <w:pPr>
        <w:tabs>
          <w:tab w:val="left" w:pos="3000"/>
        </w:tabs>
        <w:jc w:val="center"/>
        <w:rPr>
          <w:rFonts w:cs="Times New Roman"/>
          <w:b/>
          <w:bCs/>
          <w:sz w:val="36"/>
          <w:szCs w:val="36"/>
        </w:rPr>
      </w:pPr>
      <w:r w:rsidRPr="00B100BC">
        <w:rPr>
          <w:rFonts w:cs="宋体" w:hint="eastAsia"/>
          <w:b/>
          <w:bCs/>
          <w:sz w:val="36"/>
          <w:szCs w:val="36"/>
        </w:rPr>
        <w:t>业务培训的通知</w:t>
      </w:r>
    </w:p>
    <w:p w:rsidR="00577629" w:rsidRDefault="00577629">
      <w:pPr>
        <w:rPr>
          <w:rFonts w:cs="Times New Roman"/>
          <w:sz w:val="30"/>
          <w:szCs w:val="30"/>
        </w:rPr>
      </w:pPr>
    </w:p>
    <w:p w:rsidR="00577629" w:rsidRPr="00BF27C1" w:rsidRDefault="00577629">
      <w:pPr>
        <w:rPr>
          <w:rFonts w:cs="Times New Roman"/>
          <w:sz w:val="30"/>
          <w:szCs w:val="30"/>
        </w:rPr>
      </w:pPr>
      <w:r w:rsidRPr="00BF27C1">
        <w:rPr>
          <w:rFonts w:cs="宋体" w:hint="eastAsia"/>
          <w:sz w:val="30"/>
          <w:szCs w:val="30"/>
        </w:rPr>
        <w:t>各有关单位：</w:t>
      </w:r>
    </w:p>
    <w:p w:rsidR="00577629" w:rsidRPr="00BF27C1" w:rsidRDefault="00577629" w:rsidP="00016364">
      <w:pPr>
        <w:ind w:firstLineChars="190" w:firstLine="31680"/>
        <w:rPr>
          <w:rFonts w:cs="Times New Roman"/>
          <w:sz w:val="30"/>
          <w:szCs w:val="30"/>
        </w:rPr>
      </w:pPr>
      <w:r w:rsidRPr="00BF27C1">
        <w:rPr>
          <w:rFonts w:cs="宋体" w:hint="eastAsia"/>
          <w:sz w:val="30"/>
          <w:szCs w:val="30"/>
        </w:rPr>
        <w:t>为了进一步提高滨江区城建档案管理人员业务素质，提升档案人员对新标准、新规范的认识，决定于</w:t>
      </w:r>
      <w:r w:rsidRPr="00BF27C1">
        <w:rPr>
          <w:sz w:val="30"/>
          <w:szCs w:val="30"/>
        </w:rPr>
        <w:t>2017</w:t>
      </w:r>
      <w:r w:rsidRPr="00BF27C1">
        <w:rPr>
          <w:rFonts w:cs="宋体" w:hint="eastAsia"/>
          <w:sz w:val="30"/>
          <w:szCs w:val="30"/>
        </w:rPr>
        <w:t>年</w:t>
      </w:r>
      <w:r w:rsidRPr="00BF27C1">
        <w:rPr>
          <w:sz w:val="30"/>
          <w:szCs w:val="30"/>
        </w:rPr>
        <w:t>9</w:t>
      </w:r>
      <w:r w:rsidRPr="00BF27C1">
        <w:rPr>
          <w:rFonts w:cs="宋体" w:hint="eastAsia"/>
          <w:sz w:val="30"/>
          <w:szCs w:val="30"/>
        </w:rPr>
        <w:t>月</w:t>
      </w:r>
      <w:r w:rsidRPr="00BF27C1">
        <w:rPr>
          <w:sz w:val="30"/>
          <w:szCs w:val="30"/>
        </w:rPr>
        <w:t>22</w:t>
      </w:r>
      <w:r w:rsidRPr="00BF27C1">
        <w:rPr>
          <w:rFonts w:cs="宋体" w:hint="eastAsia"/>
          <w:sz w:val="30"/>
          <w:szCs w:val="30"/>
        </w:rPr>
        <w:t>日举办城建档案业务培训班。</w:t>
      </w:r>
    </w:p>
    <w:p w:rsidR="00577629" w:rsidRPr="00BF27C1" w:rsidRDefault="00577629" w:rsidP="00625976">
      <w:pPr>
        <w:ind w:firstLine="420"/>
        <w:rPr>
          <w:rFonts w:cs="Times New Roman"/>
          <w:sz w:val="30"/>
          <w:szCs w:val="30"/>
        </w:rPr>
      </w:pPr>
      <w:r w:rsidRPr="00BF27C1">
        <w:rPr>
          <w:rFonts w:cs="宋体" w:hint="eastAsia"/>
          <w:sz w:val="30"/>
          <w:szCs w:val="30"/>
        </w:rPr>
        <w:t>一、培训内容</w:t>
      </w:r>
    </w:p>
    <w:p w:rsidR="00577629" w:rsidRDefault="00577629" w:rsidP="006D7821">
      <w:pPr>
        <w:ind w:firstLine="420"/>
        <w:rPr>
          <w:rFonts w:cs="Times New Roman"/>
          <w:sz w:val="30"/>
          <w:szCs w:val="30"/>
        </w:rPr>
      </w:pPr>
      <w:r w:rsidRPr="00BF27C1">
        <w:rPr>
          <w:sz w:val="30"/>
          <w:szCs w:val="30"/>
        </w:rPr>
        <w:t xml:space="preserve">  </w:t>
      </w:r>
      <w:r>
        <w:rPr>
          <w:rFonts w:cs="宋体" w:hint="eastAsia"/>
          <w:sz w:val="30"/>
          <w:szCs w:val="30"/>
        </w:rPr>
        <w:t>建设工程档案收集、移交及主要问题讲解。</w:t>
      </w:r>
    </w:p>
    <w:p w:rsidR="00577629" w:rsidRDefault="00577629" w:rsidP="00625976">
      <w:pPr>
        <w:ind w:firstLine="42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二、培训对象</w:t>
      </w:r>
    </w:p>
    <w:p w:rsidR="00577629" w:rsidRDefault="00577629" w:rsidP="00625976">
      <w:pPr>
        <w:ind w:firstLine="420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rFonts w:cs="宋体" w:hint="eastAsia"/>
          <w:sz w:val="30"/>
          <w:szCs w:val="30"/>
        </w:rPr>
        <w:t>滨江区建设工程项目资料员、档案员以及其他项目管理人员。</w:t>
      </w:r>
    </w:p>
    <w:p w:rsidR="00577629" w:rsidRDefault="00577629" w:rsidP="00625976">
      <w:pPr>
        <w:ind w:firstLine="42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三、培训时间、地点</w:t>
      </w:r>
    </w:p>
    <w:p w:rsidR="00577629" w:rsidRDefault="00577629" w:rsidP="00625976">
      <w:pPr>
        <w:ind w:firstLine="42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培训时间：</w:t>
      </w:r>
      <w:r>
        <w:rPr>
          <w:sz w:val="30"/>
          <w:szCs w:val="30"/>
        </w:rPr>
        <w:t>2017</w:t>
      </w:r>
      <w:r>
        <w:rPr>
          <w:rFonts w:cs="宋体" w:hint="eastAsia"/>
          <w:sz w:val="30"/>
          <w:szCs w:val="30"/>
        </w:rPr>
        <w:t>年</w:t>
      </w:r>
      <w:r>
        <w:rPr>
          <w:sz w:val="30"/>
          <w:szCs w:val="30"/>
        </w:rPr>
        <w:t>9</w:t>
      </w:r>
      <w:r>
        <w:rPr>
          <w:rFonts w:cs="宋体" w:hint="eastAsia"/>
          <w:sz w:val="30"/>
          <w:szCs w:val="30"/>
        </w:rPr>
        <w:t>月</w:t>
      </w:r>
      <w:r>
        <w:rPr>
          <w:sz w:val="30"/>
          <w:szCs w:val="30"/>
        </w:rPr>
        <w:t>22</w:t>
      </w:r>
      <w:r>
        <w:rPr>
          <w:rFonts w:cs="宋体" w:hint="eastAsia"/>
          <w:sz w:val="30"/>
          <w:szCs w:val="30"/>
        </w:rPr>
        <w:t>日</w:t>
      </w:r>
    </w:p>
    <w:p w:rsidR="00577629" w:rsidRDefault="00577629" w:rsidP="00625976">
      <w:pPr>
        <w:ind w:firstLine="42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培训地点：滨江区江南大道</w:t>
      </w:r>
      <w:r>
        <w:rPr>
          <w:sz w:val="30"/>
          <w:szCs w:val="30"/>
        </w:rPr>
        <w:t>87</w:t>
      </w:r>
      <w:r>
        <w:rPr>
          <w:rFonts w:cs="宋体" w:hint="eastAsia"/>
          <w:sz w:val="30"/>
          <w:szCs w:val="30"/>
        </w:rPr>
        <w:t>号住建局一楼会议室</w:t>
      </w:r>
    </w:p>
    <w:p w:rsidR="00577629" w:rsidRDefault="00577629" w:rsidP="00625976">
      <w:pPr>
        <w:ind w:firstLine="42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五、报名方式</w:t>
      </w:r>
    </w:p>
    <w:p w:rsidR="00577629" w:rsidRDefault="00577629" w:rsidP="00625976">
      <w:pPr>
        <w:ind w:firstLine="42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参加培训的学员请电话、传真、</w:t>
      </w:r>
      <w:r>
        <w:rPr>
          <w:sz w:val="30"/>
          <w:szCs w:val="30"/>
        </w:rPr>
        <w:t>QQ</w:t>
      </w:r>
      <w:r>
        <w:rPr>
          <w:rFonts w:cs="宋体" w:hint="eastAsia"/>
          <w:sz w:val="30"/>
          <w:szCs w:val="30"/>
        </w:rPr>
        <w:t>报名。</w:t>
      </w:r>
    </w:p>
    <w:p w:rsidR="00577629" w:rsidRDefault="00577629" w:rsidP="00625976">
      <w:pPr>
        <w:ind w:firstLine="420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六、其他</w:t>
      </w:r>
    </w:p>
    <w:p w:rsidR="00577629" w:rsidRDefault="00577629" w:rsidP="00625976">
      <w:pPr>
        <w:ind w:firstLine="420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联系电话、传真：</w:t>
      </w:r>
      <w:r>
        <w:rPr>
          <w:sz w:val="30"/>
          <w:szCs w:val="30"/>
        </w:rPr>
        <w:t xml:space="preserve">87795846 </w:t>
      </w:r>
      <w:r>
        <w:rPr>
          <w:rFonts w:cs="宋体" w:hint="eastAsia"/>
          <w:sz w:val="30"/>
          <w:szCs w:val="30"/>
        </w:rPr>
        <w:t>，</w:t>
      </w:r>
      <w:r>
        <w:rPr>
          <w:sz w:val="30"/>
          <w:szCs w:val="30"/>
        </w:rPr>
        <w:t>QQ</w:t>
      </w:r>
      <w:r>
        <w:rPr>
          <w:rFonts w:cs="宋体" w:hint="eastAsia"/>
          <w:sz w:val="30"/>
          <w:szCs w:val="30"/>
        </w:rPr>
        <w:t>群</w:t>
      </w:r>
      <w:r>
        <w:rPr>
          <w:sz w:val="30"/>
          <w:szCs w:val="30"/>
        </w:rPr>
        <w:t>298285702</w:t>
      </w:r>
      <w:r>
        <w:rPr>
          <w:rFonts w:cs="宋体" w:hint="eastAsia"/>
          <w:sz w:val="30"/>
          <w:szCs w:val="30"/>
        </w:rPr>
        <w:t>。</w:t>
      </w:r>
      <w:r>
        <w:rPr>
          <w:sz w:val="30"/>
          <w:szCs w:val="30"/>
        </w:rPr>
        <w:t xml:space="preserve">   </w:t>
      </w:r>
    </w:p>
    <w:p w:rsidR="00577629" w:rsidRDefault="00577629" w:rsidP="0091407F">
      <w:pPr>
        <w:ind w:firstLine="420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577629" w:rsidRDefault="00577629" w:rsidP="00625976">
      <w:pPr>
        <w:ind w:firstLine="420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  <w:r>
        <w:rPr>
          <w:rFonts w:cs="宋体" w:hint="eastAsia"/>
          <w:sz w:val="30"/>
          <w:szCs w:val="30"/>
        </w:rPr>
        <w:t>滨江区城建档案馆</w:t>
      </w:r>
    </w:p>
    <w:p w:rsidR="00577629" w:rsidRPr="000A3970" w:rsidRDefault="00577629" w:rsidP="00EC007F">
      <w:pPr>
        <w:ind w:firstLine="420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 2017</w:t>
      </w:r>
      <w:r>
        <w:rPr>
          <w:rFonts w:cs="宋体" w:hint="eastAsia"/>
          <w:sz w:val="30"/>
          <w:szCs w:val="30"/>
        </w:rPr>
        <w:t>年</w:t>
      </w:r>
      <w:r>
        <w:rPr>
          <w:sz w:val="30"/>
          <w:szCs w:val="30"/>
        </w:rPr>
        <w:t>9</w:t>
      </w:r>
      <w:r>
        <w:rPr>
          <w:rFonts w:cs="宋体" w:hint="eastAsia"/>
          <w:sz w:val="30"/>
          <w:szCs w:val="30"/>
        </w:rPr>
        <w:t>月</w:t>
      </w:r>
      <w:r>
        <w:rPr>
          <w:sz w:val="30"/>
          <w:szCs w:val="30"/>
        </w:rPr>
        <w:t>15</w:t>
      </w:r>
      <w:r>
        <w:rPr>
          <w:rFonts w:cs="宋体" w:hint="eastAsia"/>
          <w:sz w:val="30"/>
          <w:szCs w:val="30"/>
        </w:rPr>
        <w:t>日</w:t>
      </w:r>
    </w:p>
    <w:sectPr w:rsidR="00577629" w:rsidRPr="000A3970" w:rsidSect="00BE3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29" w:rsidRDefault="00577629" w:rsidP="002508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7629" w:rsidRDefault="00577629" w:rsidP="002508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29" w:rsidRDefault="00577629" w:rsidP="002508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7629" w:rsidRDefault="00577629" w:rsidP="002508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5C0"/>
    <w:rsid w:val="00016364"/>
    <w:rsid w:val="00041D04"/>
    <w:rsid w:val="000A3970"/>
    <w:rsid w:val="001C3FE2"/>
    <w:rsid w:val="001D6937"/>
    <w:rsid w:val="002144FC"/>
    <w:rsid w:val="00235E49"/>
    <w:rsid w:val="00250883"/>
    <w:rsid w:val="00305922"/>
    <w:rsid w:val="003444EC"/>
    <w:rsid w:val="0039225B"/>
    <w:rsid w:val="003B2CE8"/>
    <w:rsid w:val="00577629"/>
    <w:rsid w:val="005B5D8A"/>
    <w:rsid w:val="00625976"/>
    <w:rsid w:val="006B7C62"/>
    <w:rsid w:val="006D7821"/>
    <w:rsid w:val="006F500F"/>
    <w:rsid w:val="0072448F"/>
    <w:rsid w:val="00833651"/>
    <w:rsid w:val="008944E7"/>
    <w:rsid w:val="0091407F"/>
    <w:rsid w:val="00917ADE"/>
    <w:rsid w:val="00A831E0"/>
    <w:rsid w:val="00B100BC"/>
    <w:rsid w:val="00B54635"/>
    <w:rsid w:val="00BE3467"/>
    <w:rsid w:val="00BF27C1"/>
    <w:rsid w:val="00E724E7"/>
    <w:rsid w:val="00EC007F"/>
    <w:rsid w:val="00FD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6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0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088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50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08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56</Words>
  <Characters>320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/</cp:lastModifiedBy>
  <cp:revision>13</cp:revision>
  <dcterms:created xsi:type="dcterms:W3CDTF">2017-09-15T02:36:00Z</dcterms:created>
  <dcterms:modified xsi:type="dcterms:W3CDTF">2017-09-19T08:43:00Z</dcterms:modified>
</cp:coreProperties>
</file>